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E4" w:rsidRPr="001428D3" w:rsidRDefault="001428D3" w:rsidP="0014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6E2"/>
        <w:jc w:val="center"/>
        <w:rPr>
          <w:sz w:val="32"/>
          <w:szCs w:val="32"/>
        </w:rPr>
      </w:pPr>
      <w:r w:rsidRPr="001428D3">
        <w:rPr>
          <w:sz w:val="32"/>
          <w:szCs w:val="32"/>
        </w:rPr>
        <w:t>Czechoslovakian Collectors Association</w:t>
      </w:r>
    </w:p>
    <w:p w:rsidR="001428D3" w:rsidRDefault="001428D3" w:rsidP="0014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6E2"/>
        <w:jc w:val="center"/>
        <w:rPr>
          <w:sz w:val="28"/>
          <w:szCs w:val="28"/>
        </w:rPr>
      </w:pPr>
      <w:r w:rsidRPr="001428D3">
        <w:rPr>
          <w:sz w:val="28"/>
          <w:szCs w:val="28"/>
        </w:rPr>
        <w:t>201</w:t>
      </w:r>
      <w:r w:rsidR="00134EBC">
        <w:rPr>
          <w:sz w:val="28"/>
          <w:szCs w:val="28"/>
        </w:rPr>
        <w:t>8</w:t>
      </w:r>
      <w:r w:rsidRPr="001428D3">
        <w:rPr>
          <w:sz w:val="28"/>
          <w:szCs w:val="28"/>
        </w:rPr>
        <w:t xml:space="preserve"> Board of Directors</w:t>
      </w:r>
    </w:p>
    <w:p w:rsidR="001428D3" w:rsidRDefault="001428D3" w:rsidP="0014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6E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President       </w:t>
      </w:r>
      <w:r w:rsidR="00134EBC">
        <w:rPr>
          <w:sz w:val="28"/>
          <w:szCs w:val="28"/>
        </w:rPr>
        <w:t>Dwight Gilbert</w:t>
      </w:r>
    </w:p>
    <w:p w:rsidR="001428D3" w:rsidRDefault="001428D3" w:rsidP="0014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6E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Treasurer      </w:t>
      </w:r>
      <w:r w:rsidR="00134EBC">
        <w:rPr>
          <w:sz w:val="28"/>
          <w:szCs w:val="28"/>
        </w:rPr>
        <w:t xml:space="preserve">Mary </w:t>
      </w:r>
      <w:proofErr w:type="spellStart"/>
      <w:r w:rsidR="00134EBC">
        <w:rPr>
          <w:sz w:val="28"/>
          <w:szCs w:val="28"/>
        </w:rPr>
        <w:t>Gawle</w:t>
      </w:r>
      <w:proofErr w:type="spellEnd"/>
    </w:p>
    <w:p w:rsidR="001428D3" w:rsidRDefault="001428D3" w:rsidP="0014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6E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Secretary     </w:t>
      </w:r>
      <w:r w:rsidR="00134EBC">
        <w:rPr>
          <w:sz w:val="28"/>
          <w:szCs w:val="28"/>
        </w:rPr>
        <w:t xml:space="preserve">Verna </w:t>
      </w:r>
      <w:proofErr w:type="spellStart"/>
      <w:r w:rsidR="00134EBC">
        <w:rPr>
          <w:sz w:val="28"/>
          <w:szCs w:val="28"/>
        </w:rPr>
        <w:t>Locken</w:t>
      </w:r>
      <w:proofErr w:type="spellEnd"/>
    </w:p>
    <w:p w:rsidR="001428D3" w:rsidRDefault="001428D3" w:rsidP="0014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6E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Membership  </w:t>
      </w:r>
      <w:r w:rsidR="00134EBC">
        <w:rPr>
          <w:sz w:val="28"/>
          <w:szCs w:val="28"/>
        </w:rPr>
        <w:t xml:space="preserve"> </w:t>
      </w:r>
      <w:r>
        <w:rPr>
          <w:sz w:val="28"/>
          <w:szCs w:val="28"/>
        </w:rPr>
        <w:t>David Fein</w:t>
      </w:r>
    </w:p>
    <w:p w:rsidR="001428D3" w:rsidRPr="001428D3" w:rsidRDefault="001428D3" w:rsidP="0014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6E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Publicity </w:t>
      </w:r>
      <w:r w:rsidR="00134EB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34EBC">
        <w:rPr>
          <w:sz w:val="28"/>
          <w:szCs w:val="28"/>
        </w:rPr>
        <w:t>David Phelps</w:t>
      </w:r>
    </w:p>
    <w:sectPr w:rsidR="001428D3" w:rsidRPr="001428D3" w:rsidSect="00E4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EBC"/>
    <w:rsid w:val="00134EBC"/>
    <w:rsid w:val="001428D3"/>
    <w:rsid w:val="00683413"/>
    <w:rsid w:val="008532E4"/>
    <w:rsid w:val="00E479EA"/>
    <w:rsid w:val="00F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7EDA"/>
  <w15:chartTrackingRefBased/>
  <w15:docId w15:val="{E358E4F1-0751-4DAF-A2A3-E12273EE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9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ESDA~1\AppData\Local\Temp\CCA2011Bo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CCA2011Board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tuesday13</dc:creator>
  <cp:keywords/>
  <cp:lastModifiedBy>Phelps Phelps</cp:lastModifiedBy>
  <cp:revision>1</cp:revision>
  <dcterms:created xsi:type="dcterms:W3CDTF">2018-08-27T18:28:00Z</dcterms:created>
  <dcterms:modified xsi:type="dcterms:W3CDTF">2018-08-27T18:36:00Z</dcterms:modified>
</cp:coreProperties>
</file>